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1F" w:rsidRPr="0063561F" w:rsidRDefault="0063561F" w:rsidP="0063561F">
      <w:pPr>
        <w:pStyle w:val="Rodap"/>
        <w:tabs>
          <w:tab w:val="clear" w:pos="4419"/>
          <w:tab w:val="clear" w:pos="8838"/>
        </w:tabs>
        <w:rPr>
          <w:rFonts w:ascii="Arial" w:hAnsi="Arial"/>
          <w:b/>
          <w:noProof/>
        </w:rPr>
      </w:pPr>
    </w:p>
    <w:p w:rsidR="006434D2" w:rsidRDefault="006434D2" w:rsidP="00210C5C">
      <w:pPr>
        <w:jc w:val="righ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Rio de Janeiro,</w:t>
      </w:r>
      <w:r w:rsidR="00BD7ECF">
        <w:rPr>
          <w:rFonts w:ascii="Arial" w:hAnsi="Arial"/>
          <w:color w:val="000000"/>
          <w:sz w:val="22"/>
        </w:rPr>
        <w:t xml:space="preserve"> </w:t>
      </w:r>
      <w:sdt>
        <w:sdtPr>
          <w:rPr>
            <w:rFonts w:ascii="Arial" w:hAnsi="Arial"/>
            <w:color w:val="000000"/>
            <w:sz w:val="22"/>
          </w:rPr>
          <w:id w:val="362181644"/>
          <w:placeholder>
            <w:docPart w:val="DefaultPlaceholder_1082065158"/>
          </w:placeholder>
          <w:text/>
        </w:sdtPr>
        <w:sdtEndPr/>
        <w:sdtContent>
          <w:r w:rsidR="00BD7ECF">
            <w:rPr>
              <w:rFonts w:ascii="Arial" w:hAnsi="Arial"/>
              <w:color w:val="000000"/>
              <w:sz w:val="22"/>
            </w:rPr>
            <w:t>__</w:t>
          </w:r>
        </w:sdtContent>
      </w:sdt>
      <w:r>
        <w:rPr>
          <w:rFonts w:ascii="Arial" w:hAnsi="Arial"/>
          <w:color w:val="000000"/>
          <w:sz w:val="22"/>
        </w:rPr>
        <w:t xml:space="preserve"> de </w:t>
      </w:r>
      <w:sdt>
        <w:sdtPr>
          <w:rPr>
            <w:rFonts w:ascii="Arial" w:hAnsi="Arial"/>
            <w:color w:val="000000"/>
            <w:sz w:val="22"/>
          </w:rPr>
          <w:id w:val="2140226124"/>
          <w:placeholder>
            <w:docPart w:val="DefaultPlaceholder_1082065158"/>
          </w:placeholder>
          <w:text/>
        </w:sdtPr>
        <w:sdtEndPr/>
        <w:sdtContent>
          <w:r w:rsidR="00BD7ECF">
            <w:rPr>
              <w:rFonts w:ascii="Arial" w:hAnsi="Arial"/>
              <w:color w:val="000000"/>
              <w:sz w:val="22"/>
            </w:rPr>
            <w:t>_______</w:t>
          </w:r>
        </w:sdtContent>
      </w:sdt>
      <w:r>
        <w:rPr>
          <w:rFonts w:ascii="Arial" w:hAnsi="Arial"/>
          <w:color w:val="000000"/>
          <w:sz w:val="22"/>
        </w:rPr>
        <w:t xml:space="preserve"> de </w:t>
      </w:r>
      <w:sdt>
        <w:sdtPr>
          <w:rPr>
            <w:rFonts w:ascii="Arial" w:hAnsi="Arial"/>
            <w:color w:val="000000"/>
            <w:sz w:val="22"/>
          </w:rPr>
          <w:id w:val="-953099898"/>
          <w:placeholder>
            <w:docPart w:val="DefaultPlaceholder_1082065158"/>
          </w:placeholder>
          <w:text/>
        </w:sdtPr>
        <w:sdtEndPr/>
        <w:sdtContent>
          <w:r w:rsidR="00BD7ECF">
            <w:rPr>
              <w:rFonts w:ascii="Arial" w:hAnsi="Arial"/>
              <w:color w:val="000000"/>
              <w:sz w:val="22"/>
            </w:rPr>
            <w:t>____</w:t>
          </w:r>
        </w:sdtContent>
      </w:sdt>
      <w:r w:rsidR="00366B4A">
        <w:rPr>
          <w:rFonts w:ascii="Arial" w:hAnsi="Arial"/>
          <w:color w:val="000000"/>
          <w:sz w:val="22"/>
        </w:rPr>
        <w:t>.</w:t>
      </w: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210C5C" w:rsidRDefault="00210C5C" w:rsidP="006434D2">
      <w:pPr>
        <w:rPr>
          <w:rFonts w:ascii="Arial" w:hAnsi="Arial"/>
          <w:color w:val="000000"/>
          <w:sz w:val="22"/>
        </w:rPr>
      </w:pPr>
    </w:p>
    <w:p w:rsidR="003F1EE3" w:rsidRDefault="003F1EE3" w:rsidP="006434D2">
      <w:pPr>
        <w:rPr>
          <w:rFonts w:ascii="Arial" w:hAnsi="Arial"/>
          <w:color w:val="000000"/>
          <w:sz w:val="22"/>
        </w:rPr>
      </w:pPr>
    </w:p>
    <w:p w:rsidR="003F1EE3" w:rsidRDefault="003F1EE3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Pr="003F1EE3" w:rsidRDefault="00566403" w:rsidP="006434D2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noProof/>
          <w:sz w:val="28"/>
        </w:rPr>
      </w:pPr>
      <w:r w:rsidRPr="003F1EE3">
        <w:rPr>
          <w:rFonts w:ascii="Arial" w:hAnsi="Arial"/>
          <w:noProof/>
          <w:sz w:val="28"/>
        </w:rPr>
        <w:t>CARTA</w:t>
      </w:r>
      <w:r w:rsidR="006434D2" w:rsidRPr="003F1EE3">
        <w:rPr>
          <w:rFonts w:ascii="Arial" w:hAnsi="Arial"/>
          <w:noProof/>
          <w:sz w:val="28"/>
        </w:rPr>
        <w:t xml:space="preserve"> DE ENCAMINHAMENTO </w:t>
      </w:r>
      <w:r w:rsidR="00C65EB9" w:rsidRPr="003F1EE3">
        <w:rPr>
          <w:rFonts w:ascii="Arial" w:hAnsi="Arial"/>
          <w:noProof/>
          <w:sz w:val="28"/>
        </w:rPr>
        <w:t xml:space="preserve">DE RELATÓRIO TÉCNICO </w:t>
      </w:r>
    </w:p>
    <w:p w:rsidR="006434D2" w:rsidRDefault="006434D2" w:rsidP="006434D2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b/>
          <w:noProof/>
          <w:sz w:val="28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3F1EE3" w:rsidRDefault="003F1EE3" w:rsidP="006434D2">
      <w:pPr>
        <w:rPr>
          <w:rFonts w:ascii="Arial" w:hAnsi="Arial"/>
          <w:color w:val="000000"/>
          <w:sz w:val="22"/>
        </w:rPr>
      </w:pPr>
    </w:p>
    <w:p w:rsidR="003F1EE3" w:rsidRDefault="003F1EE3" w:rsidP="006434D2">
      <w:pPr>
        <w:rPr>
          <w:rFonts w:ascii="Arial" w:hAnsi="Arial"/>
          <w:color w:val="000000"/>
          <w:sz w:val="22"/>
        </w:rPr>
      </w:pPr>
    </w:p>
    <w:p w:rsidR="003F1EE3" w:rsidRDefault="003F1EE3" w:rsidP="006434D2">
      <w:pPr>
        <w:rPr>
          <w:rFonts w:ascii="Arial" w:hAnsi="Arial"/>
          <w:color w:val="000000"/>
          <w:sz w:val="22"/>
        </w:rPr>
      </w:pPr>
    </w:p>
    <w:p w:rsidR="006434D2" w:rsidRDefault="003F1EE3" w:rsidP="003F1EE3">
      <w:pPr>
        <w:spacing w:line="360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À</w:t>
      </w:r>
      <w:r w:rsidR="006434D2">
        <w:rPr>
          <w:rFonts w:ascii="Arial" w:hAnsi="Arial"/>
          <w:color w:val="000000"/>
          <w:sz w:val="22"/>
        </w:rPr>
        <w:t xml:space="preserve"> </w:t>
      </w:r>
      <w:r w:rsidR="00C65EB9">
        <w:rPr>
          <w:rFonts w:ascii="Arial" w:hAnsi="Arial"/>
          <w:color w:val="000000"/>
          <w:sz w:val="22"/>
        </w:rPr>
        <w:t>Diretor</w:t>
      </w:r>
      <w:r w:rsidR="00F97BDD">
        <w:rPr>
          <w:rFonts w:ascii="Arial" w:hAnsi="Arial"/>
          <w:color w:val="000000"/>
          <w:sz w:val="22"/>
        </w:rPr>
        <w:t>ia da FAPERJ,</w:t>
      </w:r>
    </w:p>
    <w:p w:rsidR="003F1EE3" w:rsidRDefault="003F1EE3" w:rsidP="003F1EE3">
      <w:pPr>
        <w:spacing w:line="360" w:lineRule="auto"/>
        <w:rPr>
          <w:rFonts w:ascii="Arial" w:hAnsi="Arial"/>
          <w:color w:val="000000"/>
          <w:sz w:val="22"/>
        </w:rPr>
      </w:pPr>
    </w:p>
    <w:p w:rsidR="008377FE" w:rsidRDefault="008377FE" w:rsidP="003F1EE3">
      <w:pPr>
        <w:spacing w:line="360" w:lineRule="auto"/>
        <w:rPr>
          <w:rFonts w:ascii="Arial" w:hAnsi="Arial"/>
          <w:color w:val="000000"/>
          <w:sz w:val="22"/>
        </w:rPr>
      </w:pPr>
    </w:p>
    <w:p w:rsidR="006434D2" w:rsidRDefault="006434D2" w:rsidP="003F1EE3">
      <w:pPr>
        <w:spacing w:line="360" w:lineRule="auto"/>
        <w:rPr>
          <w:rFonts w:ascii="Arial" w:hAnsi="Arial"/>
          <w:color w:val="000000"/>
          <w:sz w:val="22"/>
        </w:rPr>
      </w:pPr>
    </w:p>
    <w:p w:rsidR="006434D2" w:rsidRDefault="00366B4A" w:rsidP="00C17598">
      <w:pPr>
        <w:spacing w:line="360" w:lineRule="auto"/>
        <w:ind w:firstLine="708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Em cumprimento ao disposto n</w:t>
      </w:r>
      <w:r w:rsidR="00491545">
        <w:rPr>
          <w:rFonts w:ascii="Arial" w:hAnsi="Arial"/>
          <w:color w:val="000000"/>
          <w:sz w:val="22"/>
        </w:rPr>
        <w:t>as</w:t>
      </w:r>
      <w:r>
        <w:rPr>
          <w:rFonts w:ascii="Arial" w:hAnsi="Arial"/>
          <w:color w:val="000000"/>
          <w:sz w:val="22"/>
        </w:rPr>
        <w:t xml:space="preserve"> </w:t>
      </w:r>
      <w:r w:rsidR="00491545">
        <w:rPr>
          <w:rFonts w:ascii="Arial" w:hAnsi="Arial"/>
          <w:color w:val="000000"/>
          <w:sz w:val="22"/>
        </w:rPr>
        <w:t>Instruções para Concessão e Utilização de</w:t>
      </w:r>
      <w:r>
        <w:rPr>
          <w:rFonts w:ascii="Arial" w:hAnsi="Arial"/>
          <w:color w:val="000000"/>
          <w:sz w:val="22"/>
        </w:rPr>
        <w:t xml:space="preserve"> Auxílios e Bolsas, </w:t>
      </w:r>
      <w:r w:rsidR="00977B17">
        <w:rPr>
          <w:rFonts w:ascii="Arial" w:hAnsi="Arial"/>
          <w:color w:val="000000"/>
          <w:sz w:val="22"/>
        </w:rPr>
        <w:t xml:space="preserve">encaminho para vossa apreciação </w:t>
      </w:r>
      <w:r>
        <w:rPr>
          <w:rFonts w:ascii="Arial" w:hAnsi="Arial"/>
          <w:color w:val="000000"/>
          <w:sz w:val="22"/>
        </w:rPr>
        <w:t>o Relatório Técnico r</w:t>
      </w:r>
      <w:r w:rsidR="00977B17">
        <w:rPr>
          <w:rFonts w:ascii="Arial" w:hAnsi="Arial"/>
          <w:color w:val="000000"/>
          <w:sz w:val="22"/>
        </w:rPr>
        <w:t xml:space="preserve">eferente ao projeto intitulado: </w:t>
      </w:r>
      <w:sdt>
        <w:sdtPr>
          <w:rPr>
            <w:rFonts w:ascii="Arial" w:hAnsi="Arial"/>
            <w:color w:val="000000"/>
            <w:sz w:val="22"/>
          </w:rPr>
          <w:id w:val="110866870"/>
          <w:placeholder>
            <w:docPart w:val="DefaultPlaceholder_1082065158"/>
          </w:placeholder>
          <w:text/>
        </w:sdtPr>
        <w:sdtEndPr/>
        <w:sdtContent>
          <w:r w:rsidR="000C3538">
            <w:rPr>
              <w:rFonts w:ascii="Arial" w:hAnsi="Arial"/>
              <w:color w:val="000000"/>
              <w:sz w:val="22"/>
            </w:rPr>
            <w:t>____________</w:t>
          </w:r>
          <w:r w:rsidR="00016C9E">
            <w:rPr>
              <w:rFonts w:ascii="Arial" w:hAnsi="Arial"/>
              <w:color w:val="000000"/>
              <w:sz w:val="22"/>
            </w:rPr>
            <w:t>__________________________</w:t>
          </w:r>
          <w:r w:rsidR="000C3538">
            <w:rPr>
              <w:rFonts w:ascii="Arial" w:hAnsi="Arial"/>
              <w:color w:val="000000"/>
              <w:sz w:val="22"/>
            </w:rPr>
            <w:t>____________________ _________________________</w:t>
          </w:r>
          <w:r>
            <w:rPr>
              <w:rFonts w:ascii="Arial" w:hAnsi="Arial"/>
              <w:color w:val="000000"/>
              <w:sz w:val="22"/>
            </w:rPr>
            <w:t>___________________________________________</w:t>
          </w:r>
          <w:r w:rsidR="00491545">
            <w:rPr>
              <w:rFonts w:ascii="Arial" w:hAnsi="Arial"/>
              <w:color w:val="000000"/>
              <w:sz w:val="22"/>
            </w:rPr>
            <w:t>___</w:t>
          </w:r>
          <w:proofErr w:type="gramStart"/>
          <w:r w:rsidR="000C3538">
            <w:rPr>
              <w:rFonts w:ascii="Arial" w:hAnsi="Arial"/>
              <w:color w:val="000000"/>
              <w:sz w:val="22"/>
            </w:rPr>
            <w:t>,</w:t>
          </w:r>
          <w:proofErr w:type="gramEnd"/>
        </w:sdtContent>
      </w:sdt>
      <w:r>
        <w:rPr>
          <w:rFonts w:ascii="Arial" w:hAnsi="Arial"/>
          <w:color w:val="000000"/>
          <w:sz w:val="22"/>
        </w:rPr>
        <w:t xml:space="preserve"> contemplado com auxílio financeiro na modalidade </w:t>
      </w:r>
      <w:sdt>
        <w:sdtPr>
          <w:rPr>
            <w:rFonts w:ascii="Arial" w:hAnsi="Arial"/>
            <w:color w:val="000000"/>
            <w:sz w:val="22"/>
          </w:rPr>
          <w:id w:val="448821913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/>
              <w:color w:val="000000"/>
              <w:sz w:val="22"/>
            </w:rPr>
            <w:t>_</w:t>
          </w:r>
          <w:r w:rsidR="00F97BDD">
            <w:rPr>
              <w:rFonts w:ascii="Arial" w:hAnsi="Arial"/>
              <w:color w:val="000000"/>
              <w:sz w:val="22"/>
            </w:rPr>
            <w:t>____________</w:t>
          </w:r>
          <w:r>
            <w:rPr>
              <w:rFonts w:ascii="Arial" w:hAnsi="Arial"/>
              <w:color w:val="000000"/>
              <w:sz w:val="22"/>
            </w:rPr>
            <w:t>_____</w:t>
          </w:r>
        </w:sdtContent>
      </w:sdt>
      <w:r>
        <w:rPr>
          <w:rFonts w:ascii="Arial" w:hAnsi="Arial"/>
          <w:color w:val="000000"/>
          <w:sz w:val="22"/>
        </w:rPr>
        <w:t xml:space="preserve">, processo </w:t>
      </w:r>
      <w:r w:rsidR="00BD7ECF">
        <w:rPr>
          <w:rFonts w:ascii="Arial" w:hAnsi="Arial"/>
          <w:color w:val="000000"/>
          <w:sz w:val="22"/>
        </w:rPr>
        <w:t>n°</w:t>
      </w:r>
      <w:r w:rsidR="00ED54C6">
        <w:rPr>
          <w:rFonts w:ascii="Arial" w:hAnsi="Arial"/>
          <w:color w:val="000000"/>
          <w:sz w:val="22"/>
        </w:rPr>
        <w:t xml:space="preserve"> </w:t>
      </w:r>
      <w:r w:rsidR="00FB398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E-26/</w:t>
      </w:r>
      <w:sdt>
        <w:sdtPr>
          <w:rPr>
            <w:rFonts w:ascii="Arial" w:hAnsi="Arial"/>
            <w:color w:val="000000"/>
            <w:sz w:val="22"/>
          </w:rPr>
          <w:id w:val="-9771147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/>
              <w:color w:val="000000"/>
              <w:sz w:val="22"/>
            </w:rPr>
            <w:t>__</w:t>
          </w:r>
          <w:r w:rsidR="00A9278B">
            <w:rPr>
              <w:rFonts w:ascii="Arial" w:hAnsi="Arial"/>
              <w:color w:val="000000"/>
              <w:sz w:val="22"/>
            </w:rPr>
            <w:t>___</w:t>
          </w:r>
          <w:r>
            <w:rPr>
              <w:rFonts w:ascii="Arial" w:hAnsi="Arial"/>
              <w:color w:val="000000"/>
              <w:sz w:val="22"/>
            </w:rPr>
            <w:t>___</w:t>
          </w:r>
        </w:sdtContent>
      </w:sdt>
      <w:r>
        <w:rPr>
          <w:rFonts w:ascii="Arial" w:hAnsi="Arial"/>
          <w:color w:val="000000"/>
          <w:sz w:val="22"/>
        </w:rPr>
        <w:t>/</w:t>
      </w:r>
      <w:sdt>
        <w:sdtPr>
          <w:rPr>
            <w:rFonts w:ascii="Arial" w:hAnsi="Arial"/>
            <w:color w:val="000000"/>
            <w:sz w:val="22"/>
          </w:rPr>
          <w:id w:val="-1373612024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/>
              <w:color w:val="000000"/>
              <w:sz w:val="22"/>
            </w:rPr>
            <w:t>______</w:t>
          </w:r>
        </w:sdtContent>
      </w:sdt>
      <w:r>
        <w:rPr>
          <w:rFonts w:ascii="Arial" w:hAnsi="Arial"/>
          <w:color w:val="000000"/>
          <w:sz w:val="22"/>
        </w:rPr>
        <w:t>.</w:t>
      </w:r>
      <w:r w:rsidR="003F1EE3">
        <w:rPr>
          <w:rFonts w:ascii="Arial" w:hAnsi="Arial"/>
          <w:color w:val="000000"/>
          <w:sz w:val="22"/>
        </w:rPr>
        <w:t xml:space="preserve"> </w:t>
      </w:r>
    </w:p>
    <w:p w:rsidR="006434D2" w:rsidRDefault="006434D2" w:rsidP="003F1EE3">
      <w:pPr>
        <w:spacing w:line="360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</w:t>
      </w: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Atenciosamente,</w:t>
      </w: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________________________________________________</w:t>
      </w:r>
    </w:p>
    <w:sdt>
      <w:sdtPr>
        <w:rPr>
          <w:rFonts w:ascii="Arial" w:hAnsi="Arial"/>
          <w:color w:val="1F497D" w:themeColor="text2"/>
          <w:sz w:val="22"/>
        </w:rPr>
        <w:id w:val="1175761577"/>
        <w:placeholder>
          <w:docPart w:val="DefaultPlaceholder_1082065158"/>
        </w:placeholder>
        <w:text/>
      </w:sdtPr>
      <w:sdtEndPr/>
      <w:sdtContent>
        <w:p w:rsidR="006434D2" w:rsidRPr="003F1EE3" w:rsidRDefault="003F1EE3" w:rsidP="006434D2">
          <w:pPr>
            <w:jc w:val="both"/>
            <w:rPr>
              <w:rFonts w:ascii="Arial" w:hAnsi="Arial"/>
              <w:color w:val="1F497D" w:themeColor="text2"/>
              <w:sz w:val="22"/>
            </w:rPr>
          </w:pPr>
          <w:r w:rsidRPr="003F1EE3">
            <w:rPr>
              <w:rFonts w:ascii="Arial" w:hAnsi="Arial"/>
              <w:color w:val="1F497D" w:themeColor="text2"/>
              <w:sz w:val="22"/>
            </w:rPr>
            <w:t>&lt;&lt;substituir o presente texto pelo nome do Outorgado e inserir assinatura manuscrita acima da linha&gt;&gt;</w:t>
          </w:r>
        </w:p>
      </w:sdtContent>
    </w:sdt>
    <w:p w:rsidR="00242267" w:rsidRPr="003101A6" w:rsidRDefault="00242267" w:rsidP="006434D2">
      <w:pPr>
        <w:pStyle w:val="Rodap"/>
        <w:tabs>
          <w:tab w:val="clear" w:pos="4419"/>
          <w:tab w:val="clear" w:pos="8838"/>
        </w:tabs>
        <w:jc w:val="both"/>
        <w:rPr>
          <w:rFonts w:ascii="Arial" w:hAnsi="Arial"/>
          <w:b/>
          <w:noProof/>
          <w:sz w:val="28"/>
        </w:rPr>
      </w:pPr>
      <w:r w:rsidRPr="003101A6">
        <w:rPr>
          <w:rFonts w:ascii="Arial" w:hAnsi="Arial"/>
          <w:b/>
          <w:noProof/>
          <w:sz w:val="28"/>
        </w:rPr>
        <w:t xml:space="preserve"> </w:t>
      </w:r>
    </w:p>
    <w:sectPr w:rsidR="00242267" w:rsidRPr="003101A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4B" w:rsidRDefault="0015244B">
      <w:r>
        <w:separator/>
      </w:r>
    </w:p>
  </w:endnote>
  <w:endnote w:type="continuationSeparator" w:id="0">
    <w:p w:rsidR="0015244B" w:rsidRDefault="0015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4" w:rsidRDefault="00875F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F23664" w:rsidRDefault="0015244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4" w:rsidRDefault="0015244B">
    <w:pPr>
      <w:pStyle w:val="Rodap"/>
      <w:framePr w:wrap="auto" w:vAnchor="text" w:hAnchor="page" w:x="11089" w:y="-229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4B" w:rsidRDefault="0015244B">
      <w:r>
        <w:separator/>
      </w:r>
    </w:p>
  </w:footnote>
  <w:footnote w:type="continuationSeparator" w:id="0">
    <w:p w:rsidR="0015244B" w:rsidRDefault="0015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4" w:rsidRDefault="00875F9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3664" w:rsidRDefault="0015244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4" w:rsidRDefault="0015244B">
    <w:pPr>
      <w:pStyle w:val="Cabealho"/>
      <w:framePr w:w="1681" w:h="577" w:hRule="exact" w:wrap="around" w:vAnchor="text" w:hAnchor="page" w:x="9649" w:y="12"/>
      <w:rPr>
        <w:rStyle w:val="Nmerodepgina"/>
        <w:rFonts w:ascii="Arial" w:hAnsi="Arial"/>
        <w:sz w:val="22"/>
      </w:rPr>
    </w:pPr>
  </w:p>
  <w:p w:rsidR="00F23664" w:rsidRDefault="0015244B">
    <w:pPr>
      <w:pStyle w:val="Cabealho"/>
      <w:framePr w:wrap="auto" w:vAnchor="page" w:hAnchor="page" w:x="865" w:y="12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yY1F2qBJCaBT+xl1ySL1EYIOgQc=" w:salt="aiWYzSZB0A0vTCYcuCJW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7"/>
    <w:rsid w:val="00016C9E"/>
    <w:rsid w:val="000325C4"/>
    <w:rsid w:val="0005565A"/>
    <w:rsid w:val="00060FDB"/>
    <w:rsid w:val="000C3538"/>
    <w:rsid w:val="0015034E"/>
    <w:rsid w:val="0015244B"/>
    <w:rsid w:val="001861B1"/>
    <w:rsid w:val="001B225D"/>
    <w:rsid w:val="001B7B04"/>
    <w:rsid w:val="001E3528"/>
    <w:rsid w:val="001E5BE3"/>
    <w:rsid w:val="00210C5C"/>
    <w:rsid w:val="00220248"/>
    <w:rsid w:val="00221BD1"/>
    <w:rsid w:val="00242267"/>
    <w:rsid w:val="002509D1"/>
    <w:rsid w:val="002E3009"/>
    <w:rsid w:val="003651EF"/>
    <w:rsid w:val="00366B4A"/>
    <w:rsid w:val="003A527C"/>
    <w:rsid w:val="003F1EE3"/>
    <w:rsid w:val="00491545"/>
    <w:rsid w:val="004A3033"/>
    <w:rsid w:val="00552BAD"/>
    <w:rsid w:val="00566403"/>
    <w:rsid w:val="00595FC1"/>
    <w:rsid w:val="0063561F"/>
    <w:rsid w:val="006434D2"/>
    <w:rsid w:val="006E10B1"/>
    <w:rsid w:val="006F628A"/>
    <w:rsid w:val="0072719D"/>
    <w:rsid w:val="00765E5D"/>
    <w:rsid w:val="007B3260"/>
    <w:rsid w:val="007E5772"/>
    <w:rsid w:val="00821DF1"/>
    <w:rsid w:val="00822518"/>
    <w:rsid w:val="008377FE"/>
    <w:rsid w:val="00875F9E"/>
    <w:rsid w:val="008D45FE"/>
    <w:rsid w:val="009122D7"/>
    <w:rsid w:val="00933017"/>
    <w:rsid w:val="00977B17"/>
    <w:rsid w:val="009D076B"/>
    <w:rsid w:val="00A9278B"/>
    <w:rsid w:val="00B41259"/>
    <w:rsid w:val="00B92428"/>
    <w:rsid w:val="00BD7ECF"/>
    <w:rsid w:val="00C17598"/>
    <w:rsid w:val="00C46B46"/>
    <w:rsid w:val="00C566B6"/>
    <w:rsid w:val="00C65EB9"/>
    <w:rsid w:val="00CD13EB"/>
    <w:rsid w:val="00CD3A20"/>
    <w:rsid w:val="00DA4D6B"/>
    <w:rsid w:val="00E20855"/>
    <w:rsid w:val="00E56E6A"/>
    <w:rsid w:val="00E87B9B"/>
    <w:rsid w:val="00E9000D"/>
    <w:rsid w:val="00E91A61"/>
    <w:rsid w:val="00ED54C6"/>
    <w:rsid w:val="00F379F5"/>
    <w:rsid w:val="00F97BDD"/>
    <w:rsid w:val="00FA76F6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22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22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4226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422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42267"/>
  </w:style>
  <w:style w:type="character" w:styleId="Refdecomentrio">
    <w:name w:val="annotation reference"/>
    <w:basedOn w:val="Fontepargpadro"/>
    <w:uiPriority w:val="99"/>
    <w:semiHidden/>
    <w:unhideWhenUsed/>
    <w:rsid w:val="006434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4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4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4D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4D2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83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D54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22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22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4226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422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42267"/>
  </w:style>
  <w:style w:type="character" w:styleId="Refdecomentrio">
    <w:name w:val="annotation reference"/>
    <w:basedOn w:val="Fontepargpadro"/>
    <w:uiPriority w:val="99"/>
    <w:semiHidden/>
    <w:unhideWhenUsed/>
    <w:rsid w:val="006434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4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4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4D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4D2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83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D5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F1801-4FA1-4A15-AC06-81786F9F1C1C}"/>
      </w:docPartPr>
      <w:docPartBody>
        <w:p w:rsidR="00797AF7" w:rsidRDefault="00256CB6">
          <w:r w:rsidRPr="00D05DB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B6"/>
    <w:rsid w:val="00256CB6"/>
    <w:rsid w:val="0027525C"/>
    <w:rsid w:val="00371932"/>
    <w:rsid w:val="00557490"/>
    <w:rsid w:val="005F066D"/>
    <w:rsid w:val="00615A82"/>
    <w:rsid w:val="00797AF7"/>
    <w:rsid w:val="00863B11"/>
    <w:rsid w:val="009859E1"/>
    <w:rsid w:val="00D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B6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6C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B6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6C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B3C5-5057-4ABB-A0F9-A8E0D45A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encaminhamento do Relatório Técnico - AUXÍLIOS</Template>
  <TotalTime>33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Moraes</dc:creator>
  <cp:lastModifiedBy>Suellen Moraes</cp:lastModifiedBy>
  <cp:revision>13</cp:revision>
  <cp:lastPrinted>2015-07-17T14:15:00Z</cp:lastPrinted>
  <dcterms:created xsi:type="dcterms:W3CDTF">2015-08-19T17:51:00Z</dcterms:created>
  <dcterms:modified xsi:type="dcterms:W3CDTF">2015-09-22T15:08:00Z</dcterms:modified>
</cp:coreProperties>
</file>